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4CAC1" w14:textId="5E0DC166" w:rsidR="00C53B11" w:rsidRPr="00C53B11" w:rsidRDefault="002B5C90" w:rsidP="00C53B11">
      <w:pPr>
        <w:rPr>
          <w:u w:val="single"/>
          <w:lang w:eastAsia="nl-NL"/>
        </w:rPr>
      </w:pPr>
      <w:bookmarkStart w:id="0" w:name="_GoBack"/>
      <w:bookmarkEnd w:id="0"/>
      <w:r>
        <w:rPr>
          <w:noProof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 wp14:anchorId="1EFC0EB3" wp14:editId="50C14D28">
            <wp:simplePos x="0" y="0"/>
            <wp:positionH relativeFrom="column">
              <wp:posOffset>-1192107</wp:posOffset>
            </wp:positionH>
            <wp:positionV relativeFrom="paragraph">
              <wp:posOffset>-1376045</wp:posOffset>
            </wp:positionV>
            <wp:extent cx="8017087" cy="11449050"/>
            <wp:effectExtent l="0" t="0" r="317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ria_briefpapier_h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7087" cy="1144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31D2A" w14:textId="77777777" w:rsidR="00781090" w:rsidRPr="00781090" w:rsidRDefault="00781090" w:rsidP="00C53B11"/>
    <w:p w14:paraId="37D29FF0" w14:textId="77777777" w:rsidR="00042EA0" w:rsidRPr="00781090" w:rsidRDefault="00042EA0" w:rsidP="00C53B11">
      <w:r w:rsidRPr="00781090">
        <w:t>Naam</w:t>
      </w:r>
    </w:p>
    <w:p w14:paraId="264E7F33" w14:textId="77777777" w:rsidR="00042EA0" w:rsidRPr="00781090" w:rsidRDefault="00042EA0" w:rsidP="00C53B11">
      <w:r w:rsidRPr="00781090">
        <w:t>Adres</w:t>
      </w:r>
    </w:p>
    <w:p w14:paraId="2C72862B" w14:textId="77777777" w:rsidR="00042EA0" w:rsidRDefault="00042EA0" w:rsidP="00C53B11">
      <w:r w:rsidRPr="00781090">
        <w:t>Postcode + Plaats</w:t>
      </w:r>
    </w:p>
    <w:p w14:paraId="4091F3C4" w14:textId="77777777" w:rsidR="00042EA0" w:rsidRDefault="00042EA0" w:rsidP="00C53B11"/>
    <w:p w14:paraId="3A417F5E" w14:textId="77777777" w:rsidR="00042EA0" w:rsidRDefault="00042EA0" w:rsidP="00C53B11"/>
    <w:p w14:paraId="7DC018D4" w14:textId="77777777" w:rsidR="00042EA0" w:rsidRDefault="00042EA0" w:rsidP="00C53B11"/>
    <w:p w14:paraId="4D857B7E" w14:textId="77777777" w:rsidR="00042EA0" w:rsidRDefault="00042EA0" w:rsidP="00C53B11"/>
    <w:p w14:paraId="14DF81FE" w14:textId="70042CDE" w:rsidR="00042EA0" w:rsidRDefault="00042EA0" w:rsidP="00781090">
      <w:pPr>
        <w:autoSpaceDE w:val="0"/>
        <w:autoSpaceDN w:val="0"/>
        <w:adjustRightInd w:val="0"/>
        <w:rPr>
          <w:color w:val="000000" w:themeColor="text1"/>
        </w:rPr>
      </w:pPr>
      <w:r>
        <w:t>Betreft:</w:t>
      </w:r>
      <w:r w:rsidR="004377CD">
        <w:t xml:space="preserve"> </w:t>
      </w:r>
      <w:r w:rsidR="00781090" w:rsidRPr="00781090">
        <w:rPr>
          <w:color w:val="000000" w:themeColor="text1"/>
        </w:rPr>
        <w:t>U</w:t>
      </w:r>
      <w:r w:rsidR="00781090">
        <w:rPr>
          <w:color w:val="000000" w:themeColor="text1"/>
        </w:rPr>
        <w:t>ni</w:t>
      </w:r>
      <w:r w:rsidR="000C1021">
        <w:rPr>
          <w:color w:val="000000" w:themeColor="text1"/>
        </w:rPr>
        <w:t>vé betaalt je lidmaatschapsgeld</w:t>
      </w:r>
      <w:r w:rsidR="00984FE8">
        <w:rPr>
          <w:color w:val="000000" w:themeColor="text1"/>
        </w:rPr>
        <w:t xml:space="preserve"> 202</w:t>
      </w:r>
      <w:r w:rsidR="00F253CC">
        <w:rPr>
          <w:color w:val="000000" w:themeColor="text1"/>
        </w:rPr>
        <w:t>2</w:t>
      </w:r>
      <w:r w:rsidR="000C1021">
        <w:rPr>
          <w:color w:val="000000" w:themeColor="text1"/>
        </w:rPr>
        <w:t xml:space="preserve"> </w:t>
      </w:r>
      <w:r w:rsidR="00781090">
        <w:rPr>
          <w:color w:val="000000" w:themeColor="text1"/>
        </w:rPr>
        <w:t>terug!</w:t>
      </w:r>
    </w:p>
    <w:p w14:paraId="5D8AB25B" w14:textId="77777777" w:rsidR="00D034B9" w:rsidRDefault="00D034B9" w:rsidP="00781090">
      <w:pPr>
        <w:autoSpaceDE w:val="0"/>
        <w:autoSpaceDN w:val="0"/>
        <w:adjustRightInd w:val="0"/>
      </w:pPr>
      <w:r>
        <w:rPr>
          <w:color w:val="000000" w:themeColor="text1"/>
        </w:rPr>
        <w:t xml:space="preserve">Referentie: </w:t>
      </w:r>
      <w:r w:rsidR="000C1021" w:rsidRPr="000C1021">
        <w:rPr>
          <w:color w:val="000000" w:themeColor="text1"/>
          <w:highlight w:val="yellow"/>
        </w:rPr>
        <w:t>&lt;</w:t>
      </w:r>
      <w:r w:rsidRPr="000C1021">
        <w:rPr>
          <w:color w:val="000000" w:themeColor="text1"/>
          <w:highlight w:val="yellow"/>
        </w:rPr>
        <w:t>lidnummer</w:t>
      </w:r>
      <w:r w:rsidR="000C1021" w:rsidRPr="000C1021">
        <w:rPr>
          <w:color w:val="000000" w:themeColor="text1"/>
          <w:highlight w:val="yellow"/>
        </w:rPr>
        <w:t>&gt;</w:t>
      </w:r>
    </w:p>
    <w:p w14:paraId="2CE93908" w14:textId="05BCE9D4" w:rsidR="00042EA0" w:rsidRPr="004377CD" w:rsidRDefault="00781090" w:rsidP="00C53B11">
      <w:pPr>
        <w:rPr>
          <w:color w:val="000000" w:themeColor="text1"/>
        </w:rPr>
      </w:pPr>
      <w:r>
        <w:t>Beilen,</w:t>
      </w:r>
      <w:r w:rsidR="004377CD">
        <w:t xml:space="preserve"> </w:t>
      </w:r>
      <w:r w:rsidRPr="00781090">
        <w:rPr>
          <w:highlight w:val="yellow"/>
        </w:rPr>
        <w:t>&lt;dag/maand</w:t>
      </w:r>
      <w:r w:rsidR="00EB573D">
        <w:rPr>
          <w:highlight w:val="yellow"/>
        </w:rPr>
        <w:t>/jaar</w:t>
      </w:r>
      <w:r w:rsidRPr="00781090">
        <w:rPr>
          <w:highlight w:val="yellow"/>
        </w:rPr>
        <w:t>&gt;</w:t>
      </w:r>
      <w:r w:rsidR="004377CD">
        <w:rPr>
          <w:color w:val="000000" w:themeColor="text1"/>
        </w:rPr>
        <w:t xml:space="preserve"> </w:t>
      </w:r>
    </w:p>
    <w:p w14:paraId="0A3DB7EF" w14:textId="77777777" w:rsidR="00042EA0" w:rsidRDefault="00042EA0" w:rsidP="00C53B11"/>
    <w:p w14:paraId="7CC5FEFF" w14:textId="77777777" w:rsidR="00042EA0" w:rsidRDefault="00042EA0" w:rsidP="00C53B11"/>
    <w:p w14:paraId="52D47F29" w14:textId="77777777" w:rsidR="00042EA0" w:rsidRDefault="00042EA0" w:rsidP="00C53B11"/>
    <w:p w14:paraId="3D1F31EB" w14:textId="77777777" w:rsidR="00C53B11" w:rsidRDefault="00C53B11" w:rsidP="00C53B11">
      <w:r w:rsidRPr="00C53B11">
        <w:t>Beste</w:t>
      </w:r>
      <w:r w:rsidR="00AA4BDE">
        <w:t xml:space="preserve"> </w:t>
      </w:r>
      <w:r w:rsidR="00AA4BDE" w:rsidRPr="00781090">
        <w:rPr>
          <w:highlight w:val="yellow"/>
        </w:rPr>
        <w:t>&lt;</w:t>
      </w:r>
      <w:r w:rsidR="00781090" w:rsidRPr="00781090">
        <w:rPr>
          <w:highlight w:val="yellow"/>
        </w:rPr>
        <w:t>meneer/mevrouw&gt; &lt;</w:t>
      </w:r>
      <w:r w:rsidR="00AA4BDE" w:rsidRPr="00781090">
        <w:rPr>
          <w:highlight w:val="yellow"/>
        </w:rPr>
        <w:t>naam&gt;</w:t>
      </w:r>
      <w:r w:rsidR="00AA4BDE">
        <w:t>,</w:t>
      </w:r>
    </w:p>
    <w:p w14:paraId="70CADF08" w14:textId="77777777" w:rsidR="00C53B11" w:rsidRDefault="00C53B11" w:rsidP="00C53B11"/>
    <w:p w14:paraId="31DB2DDE" w14:textId="585DA046" w:rsidR="00781090" w:rsidRDefault="00781090" w:rsidP="00781090">
      <w:pPr>
        <w:autoSpaceDE w:val="0"/>
        <w:autoSpaceDN w:val="0"/>
        <w:adjustRightInd w:val="0"/>
      </w:pPr>
      <w:r w:rsidRPr="00781090">
        <w:t xml:space="preserve">Heb je via de ledenvereniging een collectieve </w:t>
      </w:r>
      <w:r w:rsidR="00A617D3">
        <w:t>zorg</w:t>
      </w:r>
      <w:r w:rsidRPr="00781090">
        <w:t>verzekering</w:t>
      </w:r>
      <w:r w:rsidR="003B637F">
        <w:t>,</w:t>
      </w:r>
      <w:r w:rsidR="00A617D3">
        <w:t xml:space="preserve"> inclusief de Collectief Aanvullend Goed, Beter of Best</w:t>
      </w:r>
      <w:r w:rsidR="00D034B9" w:rsidRPr="00530E3C">
        <w:rPr>
          <w:b/>
          <w:i/>
          <w:sz w:val="18"/>
          <w:szCs w:val="18"/>
        </w:rPr>
        <w:t>*</w:t>
      </w:r>
      <w:r w:rsidR="003B637F">
        <w:rPr>
          <w:b/>
          <w:i/>
          <w:sz w:val="18"/>
          <w:szCs w:val="18"/>
        </w:rPr>
        <w:t>,</w:t>
      </w:r>
      <w:r w:rsidRPr="00781090">
        <w:t xml:space="preserve"> afgesloten bij Univé? </w:t>
      </w:r>
      <w:r w:rsidR="00D034B9">
        <w:t>Goed nieuws! Univé be</w:t>
      </w:r>
      <w:r w:rsidRPr="00781090">
        <w:t>taalt je lidmaatschapsgeld</w:t>
      </w:r>
      <w:r w:rsidR="00D034B9">
        <w:t xml:space="preserve"> </w:t>
      </w:r>
      <w:r w:rsidRPr="00781090">
        <w:t xml:space="preserve">van € 21,50 terug! </w:t>
      </w:r>
      <w:r>
        <w:t xml:space="preserve">We leggen je graag uit hoe je </w:t>
      </w:r>
      <w:r w:rsidR="000C1021">
        <w:t>dit</w:t>
      </w:r>
      <w:r>
        <w:t xml:space="preserve"> bedrag terug krijgt.</w:t>
      </w:r>
    </w:p>
    <w:p w14:paraId="407B7025" w14:textId="77777777" w:rsidR="00D034B9" w:rsidRDefault="00D034B9" w:rsidP="00781090">
      <w:pPr>
        <w:autoSpaceDE w:val="0"/>
        <w:autoSpaceDN w:val="0"/>
        <w:adjustRightInd w:val="0"/>
      </w:pPr>
    </w:p>
    <w:p w14:paraId="5A8A14C1" w14:textId="77777777" w:rsidR="00D034B9" w:rsidRPr="00D034B9" w:rsidRDefault="00D034B9" w:rsidP="00781090">
      <w:pPr>
        <w:autoSpaceDE w:val="0"/>
        <w:autoSpaceDN w:val="0"/>
        <w:adjustRightInd w:val="0"/>
        <w:rPr>
          <w:b/>
        </w:rPr>
      </w:pPr>
      <w:r w:rsidRPr="00D034B9">
        <w:rPr>
          <w:b/>
        </w:rPr>
        <w:t xml:space="preserve">Stap 1. </w:t>
      </w:r>
    </w:p>
    <w:p w14:paraId="7E4B1DBB" w14:textId="77777777" w:rsidR="00D034B9" w:rsidRDefault="00D034B9" w:rsidP="00781090">
      <w:pPr>
        <w:autoSpaceDE w:val="0"/>
        <w:autoSpaceDN w:val="0"/>
        <w:adjustRightInd w:val="0"/>
      </w:pPr>
      <w:r>
        <w:t>Vul deze gegevens in:</w:t>
      </w:r>
    </w:p>
    <w:p w14:paraId="22C0852C" w14:textId="77777777" w:rsidR="00D034B9" w:rsidRDefault="00D034B9" w:rsidP="00781090">
      <w:pPr>
        <w:autoSpaceDE w:val="0"/>
        <w:autoSpaceDN w:val="0"/>
        <w:adjustRightInd w:val="0"/>
      </w:pPr>
      <w:r>
        <w:t xml:space="preserve">Klantnummer Univé </w:t>
      </w:r>
      <w:r>
        <w:tab/>
      </w:r>
      <w:r>
        <w:tab/>
      </w:r>
      <w:r>
        <w:tab/>
      </w:r>
      <w:r w:rsidRPr="000C1021">
        <w:rPr>
          <w:highlight w:val="yellow"/>
        </w:rPr>
        <w:t>……………………………………………………………………………………………..</w:t>
      </w:r>
    </w:p>
    <w:p w14:paraId="4EC1B4BC" w14:textId="77777777" w:rsidR="00D034B9" w:rsidRDefault="00D034B9" w:rsidP="00781090">
      <w:pPr>
        <w:autoSpaceDE w:val="0"/>
        <w:autoSpaceDN w:val="0"/>
        <w:adjustRightInd w:val="0"/>
      </w:pPr>
      <w:r>
        <w:t>Geboortedatum</w:t>
      </w:r>
      <w:r>
        <w:tab/>
      </w:r>
      <w:r>
        <w:tab/>
      </w:r>
      <w:r>
        <w:tab/>
      </w:r>
      <w:r w:rsidRPr="000C1021">
        <w:rPr>
          <w:highlight w:val="yellow"/>
        </w:rPr>
        <w:t>……………………………………………………………………………………………..</w:t>
      </w:r>
    </w:p>
    <w:p w14:paraId="783F82A2" w14:textId="77777777" w:rsidR="00781090" w:rsidRDefault="00781090" w:rsidP="00781090">
      <w:pPr>
        <w:autoSpaceDE w:val="0"/>
        <w:autoSpaceDN w:val="0"/>
        <w:adjustRightInd w:val="0"/>
      </w:pPr>
    </w:p>
    <w:p w14:paraId="37838819" w14:textId="77777777" w:rsidR="00D034B9" w:rsidRDefault="00D034B9" w:rsidP="00781090">
      <w:pPr>
        <w:autoSpaceDE w:val="0"/>
        <w:autoSpaceDN w:val="0"/>
        <w:adjustRightInd w:val="0"/>
        <w:rPr>
          <w:b/>
        </w:rPr>
      </w:pPr>
      <w:r>
        <w:rPr>
          <w:b/>
        </w:rPr>
        <w:t>Stap 2.</w:t>
      </w:r>
    </w:p>
    <w:p w14:paraId="4C08FBAD" w14:textId="335E3724" w:rsidR="00D034B9" w:rsidRPr="00781090" w:rsidRDefault="00D034B9" w:rsidP="00D034B9">
      <w:pPr>
        <w:pStyle w:val="Lijstalinea"/>
        <w:numPr>
          <w:ilvl w:val="0"/>
          <w:numId w:val="3"/>
        </w:numPr>
      </w:pPr>
      <w:r>
        <w:t xml:space="preserve">Voeg deze ingevulde brief als bijlage bij je declaratie in </w:t>
      </w:r>
      <w:r w:rsidR="00781090" w:rsidRPr="00781090">
        <w:t xml:space="preserve">de </w:t>
      </w:r>
      <w:r w:rsidR="00781090" w:rsidRPr="00D034B9">
        <w:rPr>
          <w:b/>
        </w:rPr>
        <w:t xml:space="preserve">Univé Zorg App </w:t>
      </w:r>
      <w:r w:rsidR="00781090" w:rsidRPr="00D034B9">
        <w:t>of</w:t>
      </w:r>
      <w:r w:rsidR="00781090" w:rsidRPr="00D034B9">
        <w:rPr>
          <w:b/>
        </w:rPr>
        <w:t xml:space="preserve"> via Mijn Univé</w:t>
      </w:r>
      <w:r w:rsidR="00A617D3">
        <w:rPr>
          <w:b/>
        </w:rPr>
        <w:t>Zorg</w:t>
      </w:r>
      <w:r w:rsidR="00781090" w:rsidRPr="00781090">
        <w:t xml:space="preserve">. </w:t>
      </w:r>
      <w:r>
        <w:t>Je ontvangt het bedrag binnen 6 werkdagen op je rekening.</w:t>
      </w:r>
    </w:p>
    <w:p w14:paraId="0FABF876" w14:textId="77777777" w:rsidR="00D034B9" w:rsidRPr="00D034B9" w:rsidRDefault="00D034B9" w:rsidP="00D034B9">
      <w:pPr>
        <w:pStyle w:val="Lijstalinea"/>
        <w:numPr>
          <w:ilvl w:val="0"/>
          <w:numId w:val="3"/>
        </w:numPr>
      </w:pPr>
      <w:r>
        <w:t xml:space="preserve">Liever </w:t>
      </w:r>
      <w:r w:rsidRPr="00D034B9">
        <w:rPr>
          <w:b/>
        </w:rPr>
        <w:t>per post</w:t>
      </w:r>
      <w:r>
        <w:t xml:space="preserve">? </w:t>
      </w:r>
      <w:r w:rsidR="00781090" w:rsidRPr="00781090">
        <w:t xml:space="preserve">Stuur </w:t>
      </w:r>
      <w:r w:rsidR="00781090">
        <w:t xml:space="preserve">een </w:t>
      </w:r>
      <w:r w:rsidR="00781090" w:rsidRPr="00781090">
        <w:t xml:space="preserve">kopie van deze </w:t>
      </w:r>
      <w:r>
        <w:t xml:space="preserve">ingevulde </w:t>
      </w:r>
      <w:r w:rsidR="00781090" w:rsidRPr="00781090">
        <w:t xml:space="preserve">brief naar: </w:t>
      </w:r>
    </w:p>
    <w:p w14:paraId="53678DD3" w14:textId="77777777" w:rsidR="000C1021" w:rsidRDefault="00781090" w:rsidP="00D034B9">
      <w:pPr>
        <w:pStyle w:val="Lijstalinea"/>
        <w:rPr>
          <w:i/>
        </w:rPr>
      </w:pPr>
      <w:r w:rsidRPr="00D034B9">
        <w:rPr>
          <w:i/>
        </w:rPr>
        <w:t>Univé Verzekeringen</w:t>
      </w:r>
      <w:r w:rsidR="00D034B9">
        <w:rPr>
          <w:i/>
        </w:rPr>
        <w:t xml:space="preserve"> </w:t>
      </w:r>
    </w:p>
    <w:p w14:paraId="46B8B204" w14:textId="77777777" w:rsidR="00D034B9" w:rsidRDefault="000C1021" w:rsidP="00D034B9">
      <w:pPr>
        <w:pStyle w:val="Lijstalinea"/>
        <w:rPr>
          <w:i/>
        </w:rPr>
      </w:pPr>
      <w:r>
        <w:rPr>
          <w:i/>
        </w:rPr>
        <w:t xml:space="preserve">t.a.v. </w:t>
      </w:r>
      <w:r w:rsidR="00D034B9">
        <w:rPr>
          <w:i/>
        </w:rPr>
        <w:t>a</w:t>
      </w:r>
      <w:r w:rsidR="00781090" w:rsidRPr="00D034B9">
        <w:rPr>
          <w:i/>
        </w:rPr>
        <w:t>fdeling Declaraties</w:t>
      </w:r>
      <w:r w:rsidR="00D034B9" w:rsidRPr="00D034B9">
        <w:rPr>
          <w:i/>
        </w:rPr>
        <w:t xml:space="preserve"> </w:t>
      </w:r>
    </w:p>
    <w:p w14:paraId="36921F8A" w14:textId="77777777" w:rsidR="00D034B9" w:rsidRDefault="00781090" w:rsidP="00D034B9">
      <w:pPr>
        <w:pStyle w:val="Lijstalinea"/>
        <w:rPr>
          <w:i/>
        </w:rPr>
      </w:pPr>
      <w:r w:rsidRPr="00D034B9">
        <w:rPr>
          <w:i/>
        </w:rPr>
        <w:t>Postbus 25030</w:t>
      </w:r>
      <w:r w:rsidR="00D034B9">
        <w:rPr>
          <w:i/>
        </w:rPr>
        <w:t xml:space="preserve"> </w:t>
      </w:r>
    </w:p>
    <w:p w14:paraId="1ED0D40A" w14:textId="77777777" w:rsidR="00781090" w:rsidRPr="00D034B9" w:rsidRDefault="00781090" w:rsidP="00D034B9">
      <w:pPr>
        <w:pStyle w:val="Lijstalinea"/>
        <w:rPr>
          <w:i/>
        </w:rPr>
      </w:pPr>
      <w:r w:rsidRPr="00D034B9">
        <w:rPr>
          <w:i/>
        </w:rPr>
        <w:t>5600 RS Eindhoven</w:t>
      </w:r>
    </w:p>
    <w:p w14:paraId="4C63547B" w14:textId="77777777" w:rsidR="00781090" w:rsidRDefault="00D034B9" w:rsidP="00D034B9">
      <w:pPr>
        <w:ind w:firstLine="708"/>
      </w:pPr>
      <w:bookmarkStart w:id="1" w:name="_Hlk52446687"/>
      <w:bookmarkStart w:id="2" w:name="_Hlk52446741"/>
      <w:r>
        <w:t>Je</w:t>
      </w:r>
      <w:r w:rsidR="00781090" w:rsidRPr="00781090">
        <w:t xml:space="preserve"> ontvangt het bedrag binnen 10 werkdagen</w:t>
      </w:r>
      <w:r>
        <w:t xml:space="preserve"> op je rekening</w:t>
      </w:r>
      <w:r w:rsidR="00781090" w:rsidRPr="00781090">
        <w:t>.</w:t>
      </w:r>
    </w:p>
    <w:p w14:paraId="19ACCC27" w14:textId="77777777" w:rsidR="00D034B9" w:rsidRDefault="00D034B9" w:rsidP="00D034B9"/>
    <w:bookmarkEnd w:id="1"/>
    <w:bookmarkEnd w:id="2"/>
    <w:p w14:paraId="1520A300" w14:textId="77777777" w:rsidR="00781090" w:rsidRPr="000C1021" w:rsidRDefault="00D034B9" w:rsidP="00781090">
      <w:pPr>
        <w:rPr>
          <w:rFonts w:asciiTheme="minorHAnsi" w:hAnsiTheme="minorHAnsi" w:cs="BrandonText-Regular"/>
          <w:b/>
        </w:rPr>
      </w:pPr>
      <w:r w:rsidRPr="000C1021">
        <w:rPr>
          <w:rFonts w:asciiTheme="minorHAnsi" w:hAnsiTheme="minorHAnsi" w:cs="BrandonText-Regular"/>
          <w:b/>
        </w:rPr>
        <w:t xml:space="preserve">Contact </w:t>
      </w:r>
    </w:p>
    <w:p w14:paraId="2019FEA2" w14:textId="77777777" w:rsidR="00781090" w:rsidRPr="00781090" w:rsidRDefault="00D034B9" w:rsidP="00781090">
      <w:pPr>
        <w:rPr>
          <w:rFonts w:ascii="BrandonText-Regular" w:hAnsi="BrandonText-Regular" w:cs="BrandonText-Regular"/>
          <w:sz w:val="19"/>
          <w:szCs w:val="19"/>
        </w:rPr>
      </w:pPr>
      <w:r w:rsidRPr="00D034B9">
        <w:t xml:space="preserve">Heb je een vraag over declareren? </w:t>
      </w:r>
      <w:r w:rsidR="00781090" w:rsidRPr="00D034B9">
        <w:t>Bel met de klantenservice van Univé. Zij zijn van maandag tot en met vrijdag van 8.30 tot 17.30 bereikbaar via telefoonnummer: 072 - 527 7595.</w:t>
      </w:r>
      <w:r w:rsidR="00781090" w:rsidRPr="00781090">
        <w:rPr>
          <w:rFonts w:ascii="BrandonText-Regular" w:hAnsi="BrandonText-Regular" w:cs="BrandonText-Regular"/>
          <w:sz w:val="19"/>
          <w:szCs w:val="19"/>
        </w:rPr>
        <w:t xml:space="preserve"> </w:t>
      </w:r>
    </w:p>
    <w:p w14:paraId="336FB78D" w14:textId="0538EBC6" w:rsidR="00984FE8" w:rsidRDefault="00984FE8" w:rsidP="00781090">
      <w:pPr>
        <w:autoSpaceDE w:val="0"/>
        <w:autoSpaceDN w:val="0"/>
        <w:adjustRightInd w:val="0"/>
        <w:rPr>
          <w:rFonts w:ascii="BrandonText-Regular" w:hAnsi="BrandonText-Regular" w:cs="BrandonText-Regular"/>
          <w:i/>
          <w:sz w:val="19"/>
          <w:szCs w:val="19"/>
        </w:rPr>
      </w:pPr>
    </w:p>
    <w:p w14:paraId="69FE2C0E" w14:textId="6DE2CC3E" w:rsidR="00984FE8" w:rsidRPr="00781090" w:rsidRDefault="00984FE8" w:rsidP="00984FE8">
      <w:pPr>
        <w:autoSpaceDE w:val="0"/>
        <w:autoSpaceDN w:val="0"/>
        <w:adjustRightInd w:val="0"/>
        <w:rPr>
          <w:rFonts w:ascii="BrandonText-Regular" w:hAnsi="BrandonText-Regular" w:cs="BrandonText-Regular"/>
          <w:i/>
          <w:sz w:val="19"/>
          <w:szCs w:val="19"/>
        </w:rPr>
      </w:pPr>
      <w:r>
        <w:rPr>
          <w:rFonts w:ascii="BrandonText-Regular" w:hAnsi="BrandonText-Regular" w:cs="BrandonText-Regular"/>
          <w:b/>
          <w:i/>
          <w:sz w:val="19"/>
          <w:szCs w:val="19"/>
        </w:rPr>
        <w:t>*</w:t>
      </w:r>
      <w:r w:rsidRPr="00781090">
        <w:rPr>
          <w:rFonts w:ascii="BrandonText-Regular" w:hAnsi="BrandonText-Regular" w:cs="BrandonText-Regular"/>
          <w:b/>
          <w:i/>
          <w:sz w:val="19"/>
          <w:szCs w:val="19"/>
        </w:rPr>
        <w:t>Let op</w:t>
      </w:r>
      <w:r w:rsidRPr="00781090">
        <w:rPr>
          <w:rFonts w:ascii="BrandonText-Regular" w:hAnsi="BrandonText-Regular" w:cs="BrandonText-Regular"/>
          <w:i/>
          <w:sz w:val="19"/>
          <w:szCs w:val="19"/>
        </w:rPr>
        <w:t xml:space="preserve">: </w:t>
      </w:r>
      <w:r>
        <w:rPr>
          <w:rFonts w:ascii="BrandonText-Regular" w:hAnsi="BrandonText-Regular" w:cs="BrandonText-Regular"/>
          <w:i/>
          <w:sz w:val="19"/>
          <w:szCs w:val="19"/>
        </w:rPr>
        <w:t xml:space="preserve">Vergoeding van het lidmaatschap is alleen mogelijk via de </w:t>
      </w:r>
      <w:r w:rsidRPr="00781090">
        <w:rPr>
          <w:rFonts w:ascii="BrandonText-Regular" w:hAnsi="BrandonText-Regular" w:cs="BrandonText-Regular"/>
          <w:i/>
          <w:sz w:val="19"/>
          <w:szCs w:val="19"/>
        </w:rPr>
        <w:t>aanvullende verzekerin</w:t>
      </w:r>
      <w:r>
        <w:rPr>
          <w:rFonts w:ascii="BrandonText-Regular" w:hAnsi="BrandonText-Regular" w:cs="BrandonText-Regular"/>
          <w:i/>
          <w:sz w:val="19"/>
          <w:szCs w:val="19"/>
        </w:rPr>
        <w:t xml:space="preserve">g Collectief Aanvullend Goed, Beter of Best en als je nog geen ander lidmaatschap van een patiëntenvereniging, een ouderen organisatie of een andere thuiszorgorganisatie hebt ingediend. </w:t>
      </w:r>
    </w:p>
    <w:p w14:paraId="57B8DCDF" w14:textId="77777777" w:rsidR="00984FE8" w:rsidRPr="00781090" w:rsidRDefault="00984FE8" w:rsidP="00781090">
      <w:pPr>
        <w:autoSpaceDE w:val="0"/>
        <w:autoSpaceDN w:val="0"/>
        <w:adjustRightInd w:val="0"/>
        <w:rPr>
          <w:rFonts w:ascii="BrandonText-Regular" w:hAnsi="BrandonText-Regular" w:cs="BrandonText-Regular"/>
          <w:i/>
          <w:sz w:val="19"/>
          <w:szCs w:val="19"/>
        </w:rPr>
      </w:pPr>
    </w:p>
    <w:p w14:paraId="279C6687" w14:textId="77777777" w:rsidR="00781090" w:rsidRDefault="00781090" w:rsidP="009E506B">
      <w:pPr>
        <w:rPr>
          <w:rFonts w:eastAsia="Times New Roman"/>
        </w:rPr>
      </w:pPr>
    </w:p>
    <w:p w14:paraId="3616208F" w14:textId="77777777" w:rsidR="00866ED8" w:rsidRDefault="00866ED8" w:rsidP="009E506B">
      <w:pPr>
        <w:rPr>
          <w:rFonts w:eastAsia="Times New Roman"/>
        </w:rPr>
      </w:pPr>
      <w:r>
        <w:rPr>
          <w:rFonts w:eastAsia="Times New Roman"/>
        </w:rPr>
        <w:t>Vriendelijke groet,</w:t>
      </w:r>
    </w:p>
    <w:p w14:paraId="09EBEDC9" w14:textId="77777777" w:rsidR="00866ED8" w:rsidRDefault="00866ED8" w:rsidP="009E506B">
      <w:pPr>
        <w:rPr>
          <w:rFonts w:eastAsia="Times New Roman"/>
        </w:rPr>
      </w:pPr>
      <w:r>
        <w:rPr>
          <w:rFonts w:eastAsia="Times New Roman"/>
          <w:noProof/>
          <w:lang w:eastAsia="nl-NL"/>
        </w:rPr>
        <w:drawing>
          <wp:inline distT="0" distB="0" distL="0" distR="0" wp14:anchorId="6035A2C4" wp14:editId="04B21E23">
            <wp:extent cx="634621" cy="80278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 Wijnhof - zwar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92" cy="80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DF7B6" w14:textId="77777777" w:rsidR="00866ED8" w:rsidRDefault="00866ED8" w:rsidP="009E506B">
      <w:pPr>
        <w:rPr>
          <w:rFonts w:eastAsia="Times New Roman"/>
        </w:rPr>
      </w:pPr>
      <w:r>
        <w:rPr>
          <w:rFonts w:eastAsia="Times New Roman"/>
        </w:rPr>
        <w:t>Erik Wijnhof</w:t>
      </w:r>
    </w:p>
    <w:p w14:paraId="21E4C3BB" w14:textId="77777777" w:rsidR="00866ED8" w:rsidRDefault="00D034B9" w:rsidP="009E506B">
      <w:pPr>
        <w:rPr>
          <w:rFonts w:eastAsia="Times New Roman"/>
        </w:rPr>
      </w:pPr>
      <w:r>
        <w:rPr>
          <w:rFonts w:eastAsia="Times New Roman"/>
        </w:rPr>
        <w:t>Espria</w:t>
      </w:r>
      <w:r w:rsidR="00866ED8">
        <w:rPr>
          <w:rFonts w:eastAsia="Times New Roman"/>
        </w:rPr>
        <w:t xml:space="preserve"> </w:t>
      </w:r>
      <w:r w:rsidR="0018767E">
        <w:rPr>
          <w:rFonts w:eastAsia="Times New Roman"/>
        </w:rPr>
        <w:t>L</w:t>
      </w:r>
      <w:r w:rsidR="00866ED8">
        <w:rPr>
          <w:rFonts w:eastAsia="Times New Roman"/>
        </w:rPr>
        <w:t>edenvereniging</w:t>
      </w:r>
    </w:p>
    <w:sectPr w:rsidR="0086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1A6F0" w14:textId="77777777" w:rsidR="009F4816" w:rsidRDefault="009F4816" w:rsidP="00A14BF9">
      <w:r>
        <w:separator/>
      </w:r>
    </w:p>
  </w:endnote>
  <w:endnote w:type="continuationSeparator" w:id="0">
    <w:p w14:paraId="1890246F" w14:textId="77777777" w:rsidR="009F4816" w:rsidRDefault="009F4816" w:rsidP="00A1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Tex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B6D62" w14:textId="77777777" w:rsidR="009F4816" w:rsidRDefault="009F4816" w:rsidP="00A14BF9">
      <w:r>
        <w:separator/>
      </w:r>
    </w:p>
  </w:footnote>
  <w:footnote w:type="continuationSeparator" w:id="0">
    <w:p w14:paraId="7F40E1C2" w14:textId="77777777" w:rsidR="009F4816" w:rsidRDefault="009F4816" w:rsidP="00A1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166"/>
    <w:multiLevelType w:val="multilevel"/>
    <w:tmpl w:val="DE40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23024"/>
    <w:multiLevelType w:val="hybridMultilevel"/>
    <w:tmpl w:val="259632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D4747"/>
    <w:multiLevelType w:val="hybridMultilevel"/>
    <w:tmpl w:val="5ECE7C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E236E"/>
    <w:multiLevelType w:val="hybridMultilevel"/>
    <w:tmpl w:val="297E14E8"/>
    <w:lvl w:ilvl="0" w:tplc="9C1C539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C52C5"/>
    <w:multiLevelType w:val="hybridMultilevel"/>
    <w:tmpl w:val="70C46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24"/>
    <w:rsid w:val="00042EA0"/>
    <w:rsid w:val="000C1021"/>
    <w:rsid w:val="000D011A"/>
    <w:rsid w:val="00166107"/>
    <w:rsid w:val="00174E74"/>
    <w:rsid w:val="0018767E"/>
    <w:rsid w:val="001C40B4"/>
    <w:rsid w:val="001D31D8"/>
    <w:rsid w:val="00232D95"/>
    <w:rsid w:val="0028547C"/>
    <w:rsid w:val="002B5C90"/>
    <w:rsid w:val="00316EF3"/>
    <w:rsid w:val="00355F75"/>
    <w:rsid w:val="00355FE8"/>
    <w:rsid w:val="003B637F"/>
    <w:rsid w:val="003D6475"/>
    <w:rsid w:val="00400E30"/>
    <w:rsid w:val="004377CD"/>
    <w:rsid w:val="00437D24"/>
    <w:rsid w:val="004D0C20"/>
    <w:rsid w:val="005235E2"/>
    <w:rsid w:val="00530E3C"/>
    <w:rsid w:val="00570D6C"/>
    <w:rsid w:val="00571C84"/>
    <w:rsid w:val="00600D0D"/>
    <w:rsid w:val="0068115B"/>
    <w:rsid w:val="006A4484"/>
    <w:rsid w:val="006E1DEC"/>
    <w:rsid w:val="0071231D"/>
    <w:rsid w:val="00717729"/>
    <w:rsid w:val="00756DD3"/>
    <w:rsid w:val="00781090"/>
    <w:rsid w:val="007C053B"/>
    <w:rsid w:val="007C4DC2"/>
    <w:rsid w:val="007C6DE6"/>
    <w:rsid w:val="007C78F4"/>
    <w:rsid w:val="00811F17"/>
    <w:rsid w:val="00855AD8"/>
    <w:rsid w:val="00866ED8"/>
    <w:rsid w:val="00883D9B"/>
    <w:rsid w:val="00886614"/>
    <w:rsid w:val="008C2C20"/>
    <w:rsid w:val="0093574A"/>
    <w:rsid w:val="00962515"/>
    <w:rsid w:val="00984FE8"/>
    <w:rsid w:val="009E506B"/>
    <w:rsid w:val="009F4816"/>
    <w:rsid w:val="00A14BF9"/>
    <w:rsid w:val="00A152B0"/>
    <w:rsid w:val="00A26897"/>
    <w:rsid w:val="00A606B9"/>
    <w:rsid w:val="00A617D3"/>
    <w:rsid w:val="00A722B2"/>
    <w:rsid w:val="00AA4BDE"/>
    <w:rsid w:val="00B02FA5"/>
    <w:rsid w:val="00B060BC"/>
    <w:rsid w:val="00B07588"/>
    <w:rsid w:val="00B26672"/>
    <w:rsid w:val="00B40DFE"/>
    <w:rsid w:val="00BB60B0"/>
    <w:rsid w:val="00BE2A8B"/>
    <w:rsid w:val="00C44C9E"/>
    <w:rsid w:val="00C53B11"/>
    <w:rsid w:val="00CA3B61"/>
    <w:rsid w:val="00CB3184"/>
    <w:rsid w:val="00CC25BC"/>
    <w:rsid w:val="00CD6292"/>
    <w:rsid w:val="00CE5984"/>
    <w:rsid w:val="00CF345E"/>
    <w:rsid w:val="00D034B9"/>
    <w:rsid w:val="00D07AA1"/>
    <w:rsid w:val="00D13478"/>
    <w:rsid w:val="00D35305"/>
    <w:rsid w:val="00DD25CA"/>
    <w:rsid w:val="00E13BB1"/>
    <w:rsid w:val="00EB573D"/>
    <w:rsid w:val="00F05649"/>
    <w:rsid w:val="00F253CC"/>
    <w:rsid w:val="00F83E1E"/>
    <w:rsid w:val="00F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9ED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3B1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37D2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37D24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83E1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3E1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0D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0D6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0D6C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0D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0D6C"/>
    <w:rPr>
      <w:rFonts w:ascii="Calibri" w:hAnsi="Calibri" w:cs="Calibri"/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A152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3B1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37D2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37D24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83E1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3E1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0D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0D6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0D6C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0D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0D6C"/>
    <w:rPr>
      <w:rFonts w:ascii="Calibri" w:hAnsi="Calibri" w:cs="Calibri"/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A152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igenaar xmlns="c187b693-22bf-4dcb-8a02-b4b0f16b37da">
      <UserInfo>
        <DisplayName/>
        <AccountId xsi:nil="true"/>
        <AccountType/>
      </UserInfo>
    </DocumentEigenaar>
    <DocumentOnderwerp xmlns="5c791210-7f09-4dc7-b9a6-a86ee7b6a54f" xsi:nil="true"/>
    <DocumentStatus xmlns="5c791210-7f09-4dc7-b9a6-a86ee7b6a54f">Concept</Document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81C7677B8C84584A169EBD6EC5FCC" ma:contentTypeVersion="14" ma:contentTypeDescription="Een nieuw document maken." ma:contentTypeScope="" ma:versionID="d08d049b306c3201f8454f461cf9c06a">
  <xsd:schema xmlns:xsd="http://www.w3.org/2001/XMLSchema" xmlns:xs="http://www.w3.org/2001/XMLSchema" xmlns:p="http://schemas.microsoft.com/office/2006/metadata/properties" xmlns:ns2="5c791210-7f09-4dc7-b9a6-a86ee7b6a54f" xmlns:ns3="c187b693-22bf-4dcb-8a02-b4b0f16b37da" xmlns:ns4="89d52da8-4a2c-47da-ad1b-84d1b3655091" targetNamespace="http://schemas.microsoft.com/office/2006/metadata/properties" ma:root="true" ma:fieldsID="d1414bf539a9d7fbb3a73af42fc9e75a" ns2:_="" ns3:_="" ns4:_="">
    <xsd:import namespace="5c791210-7f09-4dc7-b9a6-a86ee7b6a54f"/>
    <xsd:import namespace="c187b693-22bf-4dcb-8a02-b4b0f16b37da"/>
    <xsd:import namespace="89d52da8-4a2c-47da-ad1b-84d1b3655091"/>
    <xsd:element name="properties">
      <xsd:complexType>
        <xsd:sequence>
          <xsd:element name="documentManagement">
            <xsd:complexType>
              <xsd:all>
                <xsd:element ref="ns2:DocumentOnderwerp" minOccurs="0"/>
                <xsd:element ref="ns3:DocumentEigenaar" minOccurs="0"/>
                <xsd:element ref="ns2:DocumentStatu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1210-7f09-4dc7-b9a6-a86ee7b6a54f" elementFormDefault="qualified">
    <xsd:import namespace="http://schemas.microsoft.com/office/2006/documentManagement/types"/>
    <xsd:import namespace="http://schemas.microsoft.com/office/infopath/2007/PartnerControls"/>
    <xsd:element name="DocumentOnderwerp" ma:index="8" nillable="true" ma:displayName="Document onderwerp" ma:description="In het kort: Waar gaat het document over?" ma:internalName="DocumentOnderwerp">
      <xsd:simpleType>
        <xsd:restriction base="dms:Text">
          <xsd:maxLength value="60"/>
        </xsd:restriction>
      </xsd:simpleType>
    </xsd:element>
    <xsd:element name="DocumentStatus" ma:index="10" nillable="true" ma:displayName="Document status" ma:default="Concept" ma:format="Dropdown" ma:internalName="DocumentStatus">
      <xsd:simpleType>
        <xsd:union memberTypes="dms:Text">
          <xsd:simpleType>
            <xsd:restriction base="dms:Choice">
              <xsd:enumeration value="Concept"/>
              <xsd:enumeration value="Voorstel definitief"/>
              <xsd:enumeration value="Definitief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b693-22bf-4dcb-8a02-b4b0f16b37da" elementFormDefault="qualified">
    <xsd:import namespace="http://schemas.microsoft.com/office/2006/documentManagement/types"/>
    <xsd:import namespace="http://schemas.microsoft.com/office/infopath/2007/PartnerControls"/>
    <xsd:element name="DocumentEigenaar" ma:index="9" nillable="true" ma:displayName="Document eigenaar" ma:description="Wie is verantwoordelijk voor de inhoud van het document" ma:list="{77500cce-c2cc-467d-9e1f-1aa4e6073fbb}" ma:SharePointGroup="0" ma:internalName="DocumentEigenaar" ma:showField="ImnName" ma:web="c187b693-22bf-4dcb-8a02-b4b0f16b37d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2da8-4a2c-47da-ad1b-84d1b3655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8A628-C7F1-471C-8406-944092ADA10C}">
  <ds:schemaRefs>
    <ds:schemaRef ds:uri="5c791210-7f09-4dc7-b9a6-a86ee7b6a54f"/>
    <ds:schemaRef ds:uri="http://schemas.microsoft.com/office/2006/metadata/properties"/>
    <ds:schemaRef ds:uri="http://purl.org/dc/terms/"/>
    <ds:schemaRef ds:uri="c187b693-22bf-4dcb-8a02-b4b0f16b37da"/>
    <ds:schemaRef ds:uri="http://schemas.microsoft.com/office/2006/documentManagement/types"/>
    <ds:schemaRef ds:uri="http://schemas.openxmlformats.org/package/2006/metadata/core-properties"/>
    <ds:schemaRef ds:uri="89d52da8-4a2c-47da-ad1b-84d1b3655091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A7A778-2EED-4660-B712-EF0111D36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8A861-4092-4C22-88D0-1E988DCEB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1210-7f09-4dc7-b9a6-a86ee7b6a54f"/>
    <ds:schemaRef ds:uri="c187b693-22bf-4dcb-8a02-b4b0f16b37da"/>
    <ds:schemaRef ds:uri="89d52da8-4a2c-47da-ad1b-84d1b365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5D1B8866.dotm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SSC ICT Espria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Teun Boumans</dc:creator>
  <cp:lastModifiedBy>Renses, Liesbeth</cp:lastModifiedBy>
  <cp:revision>2</cp:revision>
  <dcterms:created xsi:type="dcterms:W3CDTF">2022-02-24T09:26:00Z</dcterms:created>
  <dcterms:modified xsi:type="dcterms:W3CDTF">2022-02-24T09:26:00Z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8e45bac7-d74d-45de-ad3c-2a3094df9ba8_Enabled">
    <vt:lpwstr>true</vt:lpwstr>
  </property>
  <property fmtid="{D5CDD505-2E9C-101B-9397-08002B2CF9AE}" pid="4" name="MSIP_Label_8e45bac7-d74d-45de-ad3c-2a3094df9ba8_SetDate">
    <vt:lpwstr>2021-03-16T14:39:03Z</vt:lpwstr>
  </property>
  <property fmtid="{D5CDD505-2E9C-101B-9397-08002B2CF9AE}" pid="5" name="MSIP_Label_8e45bac7-d74d-45de-ad3c-2a3094df9ba8_Method">
    <vt:lpwstr>Standard</vt:lpwstr>
  </property>
  <property fmtid="{D5CDD505-2E9C-101B-9397-08002B2CF9AE}" pid="6" name="MSIP_Label_8e45bac7-d74d-45de-ad3c-2a3094df9ba8_Name">
    <vt:lpwstr>8e45bac7-d74d-45de-ad3c-2a3094df9ba8</vt:lpwstr>
  </property>
  <property fmtid="{D5CDD505-2E9C-101B-9397-08002B2CF9AE}" pid="7" name="MSIP_Label_8e45bac7-d74d-45de-ad3c-2a3094df9ba8_SiteId">
    <vt:lpwstr>397961b4-4a6f-4301-9720-8de4ac6d75f3</vt:lpwstr>
  </property>
  <property fmtid="{D5CDD505-2E9C-101B-9397-08002B2CF9AE}" pid="8" name="MSIP_Label_8e45bac7-d74d-45de-ad3c-2a3094df9ba8_ActionId">
    <vt:lpwstr>4e81db6b-654f-4d87-b94d-0000658a1973</vt:lpwstr>
  </property>
  <property fmtid="{D5CDD505-2E9C-101B-9397-08002B2CF9AE}" pid="9" name="MSIP_Label_8e45bac7-d74d-45de-ad3c-2a3094df9ba8_ContentBits">
    <vt:lpwstr>0</vt:lpwstr>
  </property>
  <property fmtid="{D5CDD505-2E9C-101B-9397-08002B2CF9AE}" pid="10" name="ContentTypeId">
    <vt:lpwstr>0x010100F1B81C7677B8C84584A169EBD6EC5FCC</vt:lpwstr>
  </property>
</Properties>
</file>